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B2" w:rsidRPr="00C86892" w:rsidRDefault="008770B2" w:rsidP="008770B2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C86892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-464820</wp:posOffset>
            </wp:positionV>
            <wp:extent cx="807085" cy="1120140"/>
            <wp:effectExtent l="0" t="0" r="0" b="0"/>
            <wp:wrapNone/>
            <wp:docPr id="2" name="Imagem 2" descr="brasao_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u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0B2" w:rsidRPr="00C86892" w:rsidRDefault="008770B2" w:rsidP="008770B2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8770B2" w:rsidRPr="00C86892" w:rsidRDefault="008770B2" w:rsidP="008770B2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8770B2" w:rsidRPr="00C86892" w:rsidRDefault="008770B2" w:rsidP="008770B2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8770B2" w:rsidRPr="00C86892" w:rsidRDefault="008770B2" w:rsidP="008770B2">
      <w:pPr>
        <w:tabs>
          <w:tab w:val="left" w:pos="3594"/>
          <w:tab w:val="center" w:pos="4819"/>
        </w:tabs>
        <w:spacing w:after="0" w:line="240" w:lineRule="auto"/>
        <w:jc w:val="center"/>
        <w:rPr>
          <w:b/>
          <w:noProof/>
          <w:sz w:val="24"/>
          <w:szCs w:val="24"/>
        </w:rPr>
      </w:pPr>
      <w:r w:rsidRPr="00C86892">
        <w:rPr>
          <w:b/>
          <w:noProof/>
          <w:sz w:val="24"/>
          <w:szCs w:val="24"/>
        </w:rPr>
        <w:t>SERVIÇO PÚBLICO FEDERAL</w:t>
      </w:r>
    </w:p>
    <w:p w:rsidR="008770B2" w:rsidRPr="00C86892" w:rsidRDefault="008770B2" w:rsidP="008770B2">
      <w:pPr>
        <w:spacing w:after="0" w:line="240" w:lineRule="auto"/>
        <w:jc w:val="center"/>
        <w:rPr>
          <w:noProof/>
          <w:sz w:val="24"/>
          <w:szCs w:val="24"/>
        </w:rPr>
      </w:pPr>
      <w:r w:rsidRPr="00C86892">
        <w:rPr>
          <w:b/>
          <w:noProof/>
          <w:sz w:val="24"/>
          <w:szCs w:val="24"/>
        </w:rPr>
        <w:t>MINISTÉRIO DA EDUCAÇÃO</w:t>
      </w:r>
    </w:p>
    <w:p w:rsidR="008770B2" w:rsidRPr="00C86892" w:rsidRDefault="008770B2" w:rsidP="008770B2">
      <w:pPr>
        <w:pStyle w:val="Ttulo4"/>
        <w:jc w:val="center"/>
        <w:rPr>
          <w:rFonts w:ascii="Calibri" w:hAnsi="Calibri"/>
          <w:b/>
          <w:szCs w:val="24"/>
          <w:lang w:val="pt-BR"/>
        </w:rPr>
      </w:pPr>
      <w:r w:rsidRPr="00C86892">
        <w:rPr>
          <w:rFonts w:ascii="Calibri" w:hAnsi="Calibri"/>
          <w:b/>
          <w:szCs w:val="24"/>
          <w:lang w:val="pt-BR"/>
        </w:rPr>
        <w:t>UNIVERSIDADE FEDERAL DE SERGIPE</w:t>
      </w:r>
    </w:p>
    <w:p w:rsidR="008770B2" w:rsidRPr="00C86892" w:rsidRDefault="008770B2" w:rsidP="008770B2">
      <w:pPr>
        <w:spacing w:after="0" w:line="240" w:lineRule="auto"/>
        <w:jc w:val="center"/>
        <w:rPr>
          <w:b/>
          <w:sz w:val="24"/>
          <w:szCs w:val="24"/>
        </w:rPr>
      </w:pPr>
      <w:r w:rsidRPr="00C86892">
        <w:rPr>
          <w:b/>
          <w:sz w:val="24"/>
          <w:szCs w:val="24"/>
        </w:rPr>
        <w:t xml:space="preserve">PROGRAMA EDITORIAL DA UFS </w:t>
      </w:r>
    </w:p>
    <w:p w:rsidR="008770B2" w:rsidRPr="00C86892" w:rsidRDefault="008770B2" w:rsidP="008770B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pt-BR"/>
        </w:rPr>
      </w:pPr>
    </w:p>
    <w:p w:rsidR="008770B2" w:rsidRDefault="0053165B" w:rsidP="008770B2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24"/>
          <w:szCs w:val="24"/>
          <w:u w:val="single"/>
          <w:lang w:eastAsia="pt-BR"/>
        </w:rPr>
      </w:pPr>
      <w:r w:rsidRPr="00C86892">
        <w:rPr>
          <w:b/>
          <w:bCs/>
          <w:sz w:val="24"/>
          <w:szCs w:val="24"/>
          <w:u w:val="single"/>
          <w:lang w:eastAsia="pt-BR"/>
        </w:rPr>
        <w:t xml:space="preserve">RETIFICAÇÃO DO </w:t>
      </w:r>
      <w:r w:rsidR="008770B2" w:rsidRPr="00C86892">
        <w:rPr>
          <w:b/>
          <w:bCs/>
          <w:sz w:val="24"/>
          <w:szCs w:val="24"/>
          <w:u w:val="single"/>
          <w:lang w:eastAsia="pt-BR"/>
        </w:rPr>
        <w:t>EDITAL 01/2020 PROGRAMA EDITORIAL DA UFS</w:t>
      </w:r>
    </w:p>
    <w:p w:rsidR="00C86892" w:rsidRPr="00C86892" w:rsidRDefault="00C86892" w:rsidP="008770B2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24"/>
          <w:szCs w:val="24"/>
          <w:u w:val="single"/>
          <w:lang w:eastAsia="pt-BR"/>
        </w:rPr>
      </w:pPr>
    </w:p>
    <w:p w:rsidR="0053165B" w:rsidRPr="00C86892" w:rsidRDefault="0053165B" w:rsidP="0053165B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4"/>
          <w:szCs w:val="24"/>
          <w:lang w:eastAsia="pt-BR"/>
        </w:rPr>
      </w:pPr>
      <w:r w:rsidRPr="00C86892">
        <w:rPr>
          <w:b/>
          <w:bCs/>
          <w:sz w:val="24"/>
          <w:szCs w:val="24"/>
          <w:lang w:eastAsia="pt-BR"/>
        </w:rPr>
        <w:t>4. DA SUBMISSÃO DAS PROPOSTAS</w:t>
      </w:r>
    </w:p>
    <w:p w:rsidR="00373317" w:rsidRPr="00C86892" w:rsidRDefault="0053165B" w:rsidP="00373317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sz w:val="12"/>
          <w:szCs w:val="12"/>
        </w:rPr>
      </w:pPr>
      <w:r w:rsidRPr="00C86892">
        <w:rPr>
          <w:rFonts w:asciiTheme="minorHAnsi" w:hAnsiTheme="minorHAnsi"/>
          <w:sz w:val="24"/>
          <w:szCs w:val="24"/>
          <w:lang w:eastAsia="pt-BR"/>
        </w:rPr>
        <w:t xml:space="preserve">4.6. Serão aceitas inscrições através dos Correios. Para isso a data da postagem não pode ultrapassar a data limite (08/05/2020). </w:t>
      </w:r>
      <w:r w:rsidR="00373317" w:rsidRPr="00C86892">
        <w:rPr>
          <w:rFonts w:asciiTheme="minorHAnsi" w:hAnsiTheme="minorHAnsi"/>
          <w:sz w:val="24"/>
          <w:szCs w:val="24"/>
          <w:lang w:eastAsia="pt-BR"/>
        </w:rPr>
        <w:t xml:space="preserve">As propostas deverão ser encaminhadas para: </w:t>
      </w:r>
      <w:r w:rsidR="00373317" w:rsidRPr="00C86892">
        <w:rPr>
          <w:rFonts w:asciiTheme="minorHAnsi" w:hAnsiTheme="minorHAnsi" w:cs="Arial"/>
          <w:b/>
          <w:sz w:val="24"/>
          <w:szCs w:val="24"/>
          <w:lang w:eastAsia="pt-BR"/>
        </w:rPr>
        <w:t xml:space="preserve">EDITORA UFS (EDITAL 001/2020), </w:t>
      </w:r>
      <w:r w:rsidR="00373317" w:rsidRPr="00C86892">
        <w:rPr>
          <w:rFonts w:asciiTheme="minorHAnsi" w:hAnsiTheme="minorHAnsi" w:cs="Arial"/>
          <w:b/>
          <w:sz w:val="24"/>
          <w:szCs w:val="24"/>
        </w:rPr>
        <w:t xml:space="preserve">Cidade Universitária "Prof. José Aloísio de Campos", Av. Marechal Rondon s/nº - Bairro Jardim Rosa </w:t>
      </w:r>
      <w:proofErr w:type="spellStart"/>
      <w:r w:rsidR="00373317" w:rsidRPr="00C86892">
        <w:rPr>
          <w:rFonts w:asciiTheme="minorHAnsi" w:hAnsiTheme="minorHAnsi" w:cs="Arial"/>
          <w:b/>
          <w:sz w:val="24"/>
          <w:szCs w:val="24"/>
        </w:rPr>
        <w:t>Elze</w:t>
      </w:r>
      <w:proofErr w:type="spellEnd"/>
      <w:r w:rsidR="00373317" w:rsidRPr="00C86892">
        <w:rPr>
          <w:rFonts w:asciiTheme="minorHAnsi" w:hAnsiTheme="minorHAnsi" w:cs="Arial"/>
          <w:b/>
          <w:sz w:val="24"/>
          <w:szCs w:val="24"/>
        </w:rPr>
        <w:t>, CEP: 49 100-000 - São Cristóvão/</w:t>
      </w:r>
      <w:proofErr w:type="gramStart"/>
      <w:r w:rsidR="00373317" w:rsidRPr="00C86892">
        <w:rPr>
          <w:rFonts w:asciiTheme="minorHAnsi" w:hAnsiTheme="minorHAnsi" w:cs="Arial"/>
          <w:b/>
          <w:sz w:val="24"/>
          <w:szCs w:val="24"/>
        </w:rPr>
        <w:t>Sergipe</w:t>
      </w:r>
      <w:r w:rsidR="00373317" w:rsidRPr="00C86892">
        <w:rPr>
          <w:rFonts w:asciiTheme="minorHAnsi" w:hAnsiTheme="minorHAnsi" w:cs="Arial"/>
          <w:b/>
          <w:sz w:val="12"/>
          <w:szCs w:val="12"/>
        </w:rPr>
        <w:t xml:space="preserve"> .</w:t>
      </w:r>
      <w:proofErr w:type="gramEnd"/>
      <w:r w:rsidR="00373317" w:rsidRPr="00C86892">
        <w:rPr>
          <w:rFonts w:asciiTheme="minorHAnsi" w:hAnsiTheme="minorHAnsi" w:cs="Arial"/>
          <w:b/>
          <w:sz w:val="12"/>
          <w:szCs w:val="12"/>
        </w:rPr>
        <w:t xml:space="preserve">  </w:t>
      </w:r>
    </w:p>
    <w:p w:rsidR="008770B2" w:rsidRPr="00C86892" w:rsidRDefault="00373317" w:rsidP="0037331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86892">
        <w:rPr>
          <w:rFonts w:asciiTheme="minorHAnsi" w:hAnsiTheme="minorHAnsi" w:cs="Arial"/>
          <w:sz w:val="12"/>
          <w:szCs w:val="12"/>
        </w:rPr>
        <w:t xml:space="preserve">   </w:t>
      </w:r>
      <w:r w:rsidR="008770B2" w:rsidRPr="00C86892">
        <w:rPr>
          <w:b/>
          <w:sz w:val="24"/>
          <w:szCs w:val="24"/>
        </w:rPr>
        <w:t>10. CRONOGRAMA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828"/>
      </w:tblGrid>
      <w:tr w:rsidR="008770B2" w:rsidRPr="00C86892" w:rsidTr="004D2499">
        <w:trPr>
          <w:tblHeader/>
        </w:trPr>
        <w:tc>
          <w:tcPr>
            <w:tcW w:w="6912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C86892">
              <w:rPr>
                <w:b/>
                <w:sz w:val="24"/>
                <w:szCs w:val="24"/>
              </w:rPr>
              <w:t>ATIVIDADES: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C86892">
              <w:rPr>
                <w:b/>
                <w:sz w:val="24"/>
                <w:szCs w:val="24"/>
              </w:rPr>
              <w:t>DATA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  <w:lang w:eastAsia="pt-BR"/>
              </w:rPr>
              <w:t>Lançamento do Edital (Portal UFS)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02/03/2020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  <w:lang w:eastAsia="pt-BR"/>
              </w:rPr>
              <w:t>Data limite para inscrições</w:t>
            </w:r>
            <w:r w:rsidR="0053165B" w:rsidRPr="00C86892">
              <w:rPr>
                <w:sz w:val="24"/>
                <w:szCs w:val="24"/>
                <w:lang w:eastAsia="pt-BR"/>
              </w:rPr>
              <w:t xml:space="preserve"> (presenciais e enviadas pelos Correios)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8770B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08/05/2020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C86892">
              <w:rPr>
                <w:sz w:val="24"/>
                <w:szCs w:val="24"/>
                <w:lang w:eastAsia="pt-BR"/>
              </w:rPr>
              <w:t>Divulgação das inscrições homologadas (Portal UFS)</w:t>
            </w:r>
          </w:p>
        </w:tc>
        <w:tc>
          <w:tcPr>
            <w:tcW w:w="3828" w:type="dxa"/>
            <w:vAlign w:val="center"/>
          </w:tcPr>
          <w:p w:rsidR="008770B2" w:rsidRPr="00C86892" w:rsidRDefault="004D2499" w:rsidP="008770B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22</w:t>
            </w:r>
            <w:r w:rsidR="008770B2" w:rsidRPr="00C86892">
              <w:rPr>
                <w:sz w:val="24"/>
                <w:szCs w:val="24"/>
              </w:rPr>
              <w:t>/05/2020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  <w:lang w:eastAsia="pt-BR"/>
              </w:rPr>
              <w:t>Análise das obras pelo Conselho Editorial</w:t>
            </w:r>
          </w:p>
        </w:tc>
        <w:tc>
          <w:tcPr>
            <w:tcW w:w="3828" w:type="dxa"/>
            <w:vAlign w:val="center"/>
          </w:tcPr>
          <w:p w:rsidR="008770B2" w:rsidRPr="00C86892" w:rsidRDefault="004D2499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22</w:t>
            </w:r>
            <w:r w:rsidR="008770B2" w:rsidRPr="00C86892">
              <w:rPr>
                <w:sz w:val="24"/>
                <w:szCs w:val="24"/>
              </w:rPr>
              <w:t>/05/2020 a 30/09/2020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tabs>
                <w:tab w:val="left" w:pos="3975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 xml:space="preserve">Divulgação preliminar dos resultados </w:t>
            </w:r>
            <w:r w:rsidRPr="00C86892">
              <w:rPr>
                <w:sz w:val="24"/>
                <w:szCs w:val="24"/>
                <w:lang w:eastAsia="pt-BR"/>
              </w:rPr>
              <w:t>(Portal UFS</w:t>
            </w:r>
            <w:proofErr w:type="gramStart"/>
            <w:r w:rsidRPr="00C86892">
              <w:rPr>
                <w:sz w:val="24"/>
                <w:szCs w:val="24"/>
                <w:lang w:eastAsia="pt-BR"/>
              </w:rPr>
              <w:t>)</w:t>
            </w:r>
            <w:proofErr w:type="gramEnd"/>
            <w:r w:rsidRPr="00C86892">
              <w:rPr>
                <w:sz w:val="24"/>
                <w:szCs w:val="24"/>
              </w:rPr>
              <w:tab/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05/10/2020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tabs>
                <w:tab w:val="left" w:pos="3975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Período de Recurso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06 a 07/10/2020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tabs>
                <w:tab w:val="left" w:pos="3975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 xml:space="preserve">Resultado final </w:t>
            </w:r>
            <w:r w:rsidRPr="00C86892">
              <w:rPr>
                <w:sz w:val="24"/>
                <w:szCs w:val="24"/>
                <w:lang w:eastAsia="pt-BR"/>
              </w:rPr>
              <w:t>(Portal UFS)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16/10/2020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tabs>
                <w:tab w:val="left" w:pos="3975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Entrega dos originais, pareceres e assinatura dos contratos de edição das obras classificadas.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19/10 a 30/10/2020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tabs>
                <w:tab w:val="left" w:pos="3975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Devolução dos originais das obras classificadas conforme orientações do Manual do Autor à Editora UFS para início do processo de editoração eletrônica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03/11/2020 à 23/12/2020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tabs>
                <w:tab w:val="left" w:pos="3975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 xml:space="preserve">Produção gráfica 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04/01 à 30/11/2021</w:t>
            </w:r>
          </w:p>
        </w:tc>
      </w:tr>
      <w:tr w:rsidR="008770B2" w:rsidRPr="00C86892" w:rsidTr="004D2499">
        <w:tc>
          <w:tcPr>
            <w:tcW w:w="6912" w:type="dxa"/>
          </w:tcPr>
          <w:p w:rsidR="008770B2" w:rsidRPr="00C86892" w:rsidRDefault="008770B2" w:rsidP="004635E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  <w:lang w:eastAsia="pt-BR"/>
              </w:rPr>
              <w:t xml:space="preserve">Prazo final para Publicação das obras selecionadas (Site da Livraria UFS) </w:t>
            </w:r>
          </w:p>
        </w:tc>
        <w:tc>
          <w:tcPr>
            <w:tcW w:w="3828" w:type="dxa"/>
            <w:vAlign w:val="center"/>
          </w:tcPr>
          <w:p w:rsidR="008770B2" w:rsidRPr="00C86892" w:rsidRDefault="008770B2" w:rsidP="004635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86892">
              <w:rPr>
                <w:sz w:val="24"/>
                <w:szCs w:val="24"/>
              </w:rPr>
              <w:t>31/12/2021</w:t>
            </w:r>
          </w:p>
        </w:tc>
      </w:tr>
    </w:tbl>
    <w:p w:rsidR="008770B2" w:rsidRPr="00C86892" w:rsidRDefault="008770B2" w:rsidP="008770B2">
      <w:pPr>
        <w:pStyle w:val="PargrafodaLista"/>
        <w:autoSpaceDE w:val="0"/>
        <w:autoSpaceDN w:val="0"/>
        <w:adjustRightInd w:val="0"/>
        <w:spacing w:before="120" w:after="0" w:line="240" w:lineRule="auto"/>
        <w:ind w:left="426" w:right="-1"/>
        <w:jc w:val="right"/>
        <w:rPr>
          <w:sz w:val="24"/>
          <w:szCs w:val="24"/>
        </w:rPr>
      </w:pPr>
      <w:r w:rsidRPr="00C86892">
        <w:rPr>
          <w:sz w:val="24"/>
          <w:szCs w:val="24"/>
        </w:rPr>
        <w:t xml:space="preserve">Cidade Universitária "Prof. José Aloísio de Campos", </w:t>
      </w:r>
      <w:r w:rsidR="00C86892">
        <w:rPr>
          <w:sz w:val="24"/>
          <w:szCs w:val="24"/>
        </w:rPr>
        <w:t>24</w:t>
      </w:r>
      <w:r w:rsidRPr="00C86892">
        <w:rPr>
          <w:sz w:val="24"/>
          <w:szCs w:val="24"/>
        </w:rPr>
        <w:t xml:space="preserve"> de março de 2020.</w:t>
      </w:r>
    </w:p>
    <w:p w:rsidR="008770B2" w:rsidRPr="00C86892" w:rsidRDefault="008770B2" w:rsidP="008770B2">
      <w:pPr>
        <w:pStyle w:val="Ttulo3"/>
        <w:spacing w:before="120" w:after="0" w:line="240" w:lineRule="auto"/>
        <w:jc w:val="center"/>
        <w:rPr>
          <w:rStyle w:val="nfase"/>
          <w:rFonts w:ascii="Calibri" w:hAnsi="Calibri"/>
          <w:i w:val="0"/>
          <w:sz w:val="24"/>
          <w:szCs w:val="24"/>
        </w:rPr>
      </w:pPr>
      <w:r w:rsidRPr="00C86892">
        <w:rPr>
          <w:rStyle w:val="nfase"/>
          <w:rFonts w:ascii="Calibri" w:hAnsi="Calibri"/>
          <w:i w:val="0"/>
          <w:sz w:val="24"/>
          <w:szCs w:val="24"/>
        </w:rPr>
        <w:t>Prof. Dr. Péricles Morais de Andrade Júnior</w:t>
      </w:r>
    </w:p>
    <w:p w:rsidR="008770B2" w:rsidRPr="00C86892" w:rsidRDefault="008770B2" w:rsidP="004D2499">
      <w:pPr>
        <w:tabs>
          <w:tab w:val="left" w:pos="765"/>
          <w:tab w:val="center" w:pos="4252"/>
        </w:tabs>
        <w:autoSpaceDE w:val="0"/>
        <w:autoSpaceDN w:val="0"/>
        <w:adjustRightInd w:val="0"/>
        <w:spacing w:before="120" w:after="0" w:line="240" w:lineRule="auto"/>
        <w:jc w:val="center"/>
      </w:pPr>
      <w:r w:rsidRPr="00C86892">
        <w:rPr>
          <w:sz w:val="24"/>
          <w:szCs w:val="24"/>
          <w:lang w:eastAsia="pt-BR"/>
        </w:rPr>
        <w:t>Coordenador do Programa Editorial da UFS</w:t>
      </w:r>
      <w:r w:rsidRPr="00C86892">
        <w:t xml:space="preserve"> </w:t>
      </w:r>
    </w:p>
    <w:p w:rsidR="002C0BB2" w:rsidRPr="00C86892" w:rsidRDefault="002C0BB2"/>
    <w:sectPr w:rsidR="002C0BB2" w:rsidRPr="00C86892" w:rsidSect="00CC485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92" w:rsidRDefault="00C86892" w:rsidP="008770B2">
      <w:pPr>
        <w:spacing w:after="0" w:line="240" w:lineRule="auto"/>
      </w:pPr>
      <w:r>
        <w:separator/>
      </w:r>
    </w:p>
  </w:endnote>
  <w:endnote w:type="continuationSeparator" w:id="1">
    <w:p w:rsidR="00C86892" w:rsidRDefault="00C86892" w:rsidP="008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AF" w:rsidRDefault="00126CDB">
    <w:pPr>
      <w:pStyle w:val="Rodap"/>
      <w:jc w:val="center"/>
    </w:pPr>
    <w:r>
      <w:fldChar w:fldCharType="begin"/>
    </w:r>
    <w:r w:rsidR="004D7EFE">
      <w:instrText xml:space="preserve"> PAGE   \* MERGEFORMAT </w:instrText>
    </w:r>
    <w:r>
      <w:fldChar w:fldCharType="separate"/>
    </w:r>
    <w:r w:rsidR="00C86892">
      <w:rPr>
        <w:noProof/>
      </w:rPr>
      <w:t>2</w:t>
    </w:r>
    <w:r>
      <w:fldChar w:fldCharType="end"/>
    </w:r>
  </w:p>
  <w:p w:rsidR="00C85CAF" w:rsidRDefault="00C868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92" w:rsidRDefault="00C86892" w:rsidP="008770B2">
      <w:pPr>
        <w:spacing w:after="0" w:line="240" w:lineRule="auto"/>
      </w:pPr>
      <w:r>
        <w:separator/>
      </w:r>
    </w:p>
  </w:footnote>
  <w:footnote w:type="continuationSeparator" w:id="1">
    <w:p w:rsidR="00C86892" w:rsidRDefault="00C86892" w:rsidP="0087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AF" w:rsidRDefault="00C86892">
    <w:pPr>
      <w:pStyle w:val="Cabealho"/>
      <w:jc w:val="center"/>
    </w:pPr>
  </w:p>
  <w:p w:rsidR="00C85CAF" w:rsidRDefault="00C868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B04"/>
    <w:multiLevelType w:val="hybridMultilevel"/>
    <w:tmpl w:val="9642F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 w:val="00126CDB"/>
    <w:rsid w:val="001C1C4B"/>
    <w:rsid w:val="002B65A3"/>
    <w:rsid w:val="002C0BB2"/>
    <w:rsid w:val="002C6D5A"/>
    <w:rsid w:val="002D7EEE"/>
    <w:rsid w:val="00326AC1"/>
    <w:rsid w:val="00373317"/>
    <w:rsid w:val="004D2499"/>
    <w:rsid w:val="004D7EFE"/>
    <w:rsid w:val="0053165B"/>
    <w:rsid w:val="008770B2"/>
    <w:rsid w:val="00B70AAD"/>
    <w:rsid w:val="00C86892"/>
    <w:rsid w:val="00FD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B2"/>
    <w:pPr>
      <w:spacing w:after="160" w:line="259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70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770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77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770B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8770B2"/>
    <w:rPr>
      <w:color w:val="0000FF"/>
      <w:u w:val="single"/>
    </w:rPr>
  </w:style>
  <w:style w:type="character" w:styleId="nfase">
    <w:name w:val="Emphasis"/>
    <w:uiPriority w:val="20"/>
    <w:qFormat/>
    <w:rsid w:val="008770B2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70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70B2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770B2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70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0B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70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0B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8770B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770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70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70B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70B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icles\Downloads\Edital%20001%202020%20LIVROS%20DIGITAIS%20-%20RETIF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001 2020 LIVROS DIGITAIS - RETIFICAÇÃO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</dc:creator>
  <cp:lastModifiedBy>Pericles</cp:lastModifiedBy>
  <cp:revision>1</cp:revision>
  <dcterms:created xsi:type="dcterms:W3CDTF">2020-03-23T20:03:00Z</dcterms:created>
  <dcterms:modified xsi:type="dcterms:W3CDTF">2020-03-23T20:08:00Z</dcterms:modified>
</cp:coreProperties>
</file>